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CDA5" w14:textId="77777777" w:rsidR="002C22C8" w:rsidRDefault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When submitting your proposal, be sure to submit the following:</w:t>
      </w:r>
    </w:p>
    <w:p w14:paraId="58E50416" w14:textId="77777777" w:rsidR="002C22C8" w:rsidRDefault="002C22C8" w:rsidP="002C22C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Presentation Synopsis</w:t>
      </w:r>
    </w:p>
    <w:p w14:paraId="64DAB554" w14:textId="77777777" w:rsidR="002C22C8" w:rsidRDefault="002C22C8" w:rsidP="002C22C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Biographical Information</w:t>
      </w:r>
    </w:p>
    <w:p w14:paraId="356B4297" w14:textId="77777777" w:rsidR="002C22C8" w:rsidRDefault="002C22C8" w:rsidP="002C22C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Headshot and Company Logo</w:t>
      </w:r>
    </w:p>
    <w:p w14:paraId="6EE663FC" w14:textId="4A64FD29" w:rsidR="002C22C8" w:rsidRDefault="002C22C8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 information should be submitted electronically to </w:t>
      </w:r>
      <w:hyperlink r:id="rId7" w:history="1">
        <w:r w:rsidRPr="00A564FA">
          <w:rPr>
            <w:rStyle w:val="Hyperlink"/>
            <w:rFonts w:cstheme="minorHAnsi"/>
            <w:sz w:val="28"/>
            <w:szCs w:val="28"/>
          </w:rPr>
          <w:t>editor@ChangeManagementReview.com</w:t>
        </w:r>
      </w:hyperlink>
      <w:r>
        <w:rPr>
          <w:rFonts w:cstheme="minorHAnsi"/>
          <w:sz w:val="28"/>
          <w:szCs w:val="28"/>
        </w:rPr>
        <w:t xml:space="preserve"> no later than </w:t>
      </w:r>
      <w:r w:rsidR="0056060E">
        <w:rPr>
          <w:rFonts w:cstheme="minorHAnsi"/>
          <w:sz w:val="28"/>
          <w:szCs w:val="28"/>
        </w:rPr>
        <w:t xml:space="preserve">Friday, </w:t>
      </w:r>
      <w:r w:rsidR="003C5CE5">
        <w:rPr>
          <w:rFonts w:cstheme="minorHAnsi"/>
          <w:sz w:val="28"/>
          <w:szCs w:val="28"/>
        </w:rPr>
        <w:t>May 13, 2022</w:t>
      </w:r>
      <w:r>
        <w:rPr>
          <w:rFonts w:cstheme="minorHAnsi"/>
          <w:sz w:val="28"/>
          <w:szCs w:val="28"/>
        </w:rPr>
        <w:t xml:space="preserve">. </w:t>
      </w:r>
    </w:p>
    <w:p w14:paraId="17969F2E" w14:textId="77777777" w:rsidR="002C22C8" w:rsidRDefault="006A2A13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will confirm receipt within three (3</w:t>
      </w:r>
      <w:r w:rsidR="002C22C8">
        <w:rPr>
          <w:rFonts w:cstheme="minorHAnsi"/>
          <w:sz w:val="28"/>
          <w:szCs w:val="28"/>
        </w:rPr>
        <w:t>) business day</w:t>
      </w:r>
      <w:r>
        <w:rPr>
          <w:rFonts w:cstheme="minorHAnsi"/>
          <w:sz w:val="28"/>
          <w:szCs w:val="28"/>
        </w:rPr>
        <w:t>s</w:t>
      </w:r>
      <w:r w:rsidR="002C22C8">
        <w:rPr>
          <w:rFonts w:cstheme="minorHAnsi"/>
          <w:sz w:val="28"/>
          <w:szCs w:val="28"/>
        </w:rPr>
        <w:t>.</w:t>
      </w:r>
    </w:p>
    <w:p w14:paraId="08655918" w14:textId="35FCFCE9" w:rsidR="002C22C8" w:rsidRDefault="002C22C8" w:rsidP="00690BEA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will notify all presenters whose proposals we accept, no later than </w:t>
      </w:r>
      <w:r w:rsidR="004D7CAC">
        <w:rPr>
          <w:rFonts w:cstheme="minorHAnsi"/>
          <w:sz w:val="28"/>
          <w:szCs w:val="28"/>
        </w:rPr>
        <w:t>Friday</w:t>
      </w:r>
      <w:r>
        <w:rPr>
          <w:rFonts w:cstheme="minorHAnsi"/>
          <w:sz w:val="28"/>
          <w:szCs w:val="28"/>
        </w:rPr>
        <w:t xml:space="preserve">, </w:t>
      </w:r>
      <w:r w:rsidR="003C5CE5">
        <w:rPr>
          <w:rFonts w:cstheme="minorHAnsi"/>
          <w:sz w:val="28"/>
          <w:szCs w:val="28"/>
        </w:rPr>
        <w:t>May 27, 2022</w:t>
      </w:r>
      <w:r>
        <w:rPr>
          <w:rFonts w:cstheme="minorHAnsi"/>
          <w:sz w:val="28"/>
          <w:szCs w:val="28"/>
        </w:rPr>
        <w:t>.</w:t>
      </w:r>
    </w:p>
    <w:p w14:paraId="331795BB" w14:textId="77777777" w:rsidR="002C22C8" w:rsidRPr="002C22C8" w:rsidRDefault="002C22C8" w:rsidP="002C22C8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14:paraId="2AD800A0" w14:textId="77777777" w:rsidR="002C22C8" w:rsidRPr="002C22C8" w:rsidRDefault="002C22C8" w:rsidP="002C22C8">
      <w:pPr>
        <w:rPr>
          <w:rFonts w:cstheme="minorHAnsi"/>
          <w:b/>
          <w:sz w:val="28"/>
          <w:szCs w:val="28"/>
        </w:rPr>
      </w:pPr>
      <w:r w:rsidRPr="002C22C8">
        <w:rPr>
          <w:rFonts w:cstheme="minorHAnsi"/>
          <w:sz w:val="10"/>
          <w:szCs w:val="10"/>
        </w:rPr>
        <w:br/>
      </w:r>
      <w:r w:rsidRPr="002C22C8">
        <w:rPr>
          <w:rFonts w:cstheme="minorHAnsi"/>
          <w:b/>
          <w:sz w:val="28"/>
          <w:szCs w:val="28"/>
        </w:rPr>
        <w:t xml:space="preserve">The instructions for submitting the Biographical </w:t>
      </w:r>
      <w:r w:rsidR="00BC036E">
        <w:rPr>
          <w:rFonts w:cstheme="minorHAnsi"/>
          <w:b/>
          <w:sz w:val="28"/>
          <w:szCs w:val="28"/>
        </w:rPr>
        <w:t xml:space="preserve">/ Contact </w:t>
      </w:r>
      <w:r w:rsidRPr="002C22C8">
        <w:rPr>
          <w:rFonts w:cstheme="minorHAnsi"/>
          <w:b/>
          <w:sz w:val="28"/>
          <w:szCs w:val="28"/>
        </w:rPr>
        <w:t xml:space="preserve">Information </w:t>
      </w:r>
      <w:r w:rsidR="00BC036E">
        <w:rPr>
          <w:rFonts w:cstheme="minorHAnsi"/>
          <w:b/>
          <w:sz w:val="28"/>
          <w:szCs w:val="28"/>
        </w:rPr>
        <w:t xml:space="preserve">and </w:t>
      </w:r>
      <w:r w:rsidR="00BC036E" w:rsidRPr="002C22C8">
        <w:rPr>
          <w:rFonts w:cstheme="minorHAnsi"/>
          <w:b/>
          <w:sz w:val="28"/>
          <w:szCs w:val="28"/>
        </w:rPr>
        <w:t xml:space="preserve">Presentation Synopsis </w:t>
      </w:r>
      <w:r w:rsidRPr="002C22C8">
        <w:rPr>
          <w:rFonts w:cstheme="minorHAnsi"/>
          <w:b/>
          <w:sz w:val="28"/>
          <w:szCs w:val="28"/>
        </w:rPr>
        <w:t>are on the next page</w:t>
      </w:r>
      <w:r w:rsidR="00BC036E">
        <w:rPr>
          <w:rFonts w:cstheme="minorHAnsi"/>
          <w:b/>
          <w:sz w:val="28"/>
          <w:szCs w:val="28"/>
        </w:rPr>
        <w:t>s</w:t>
      </w:r>
      <w:r w:rsidRPr="002C22C8">
        <w:rPr>
          <w:rFonts w:cstheme="minorHAnsi"/>
          <w:b/>
          <w:sz w:val="28"/>
          <w:szCs w:val="28"/>
        </w:rPr>
        <w:t>.</w:t>
      </w:r>
    </w:p>
    <w:p w14:paraId="3B9CBDDC" w14:textId="77777777" w:rsidR="002C22C8" w:rsidRDefault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your convenience, you may:</w:t>
      </w:r>
    </w:p>
    <w:p w14:paraId="072C828F" w14:textId="77777777" w:rsidR="002C22C8" w:rsidRDefault="002C22C8" w:rsidP="002C22C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Copy-paste the relevant information and “Save” the document to your computer (preferred); or</w:t>
      </w:r>
    </w:p>
    <w:p w14:paraId="51994F10" w14:textId="77777777" w:rsidR="002C22C8" w:rsidRDefault="005B3722" w:rsidP="002C22C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Attach your own Word documents, so long as all information is provided</w:t>
      </w:r>
    </w:p>
    <w:p w14:paraId="017AEB9D" w14:textId="77777777" w:rsidR="002C22C8" w:rsidRPr="002C22C8" w:rsidRDefault="002C22C8" w:rsidP="002C22C8">
      <w:pPr>
        <w:rPr>
          <w:rFonts w:cstheme="minorHAnsi"/>
          <w:b/>
          <w:sz w:val="28"/>
          <w:szCs w:val="28"/>
        </w:rPr>
      </w:pPr>
      <w:r w:rsidRPr="002C22C8">
        <w:rPr>
          <w:rFonts w:cstheme="minorHAnsi"/>
          <w:b/>
          <w:sz w:val="28"/>
          <w:szCs w:val="28"/>
        </w:rPr>
        <w:t>The requirements for your headshot are as follows:</w:t>
      </w:r>
    </w:p>
    <w:p w14:paraId="63AD8E7F" w14:textId="77777777" w:rsidR="002C22C8" w:rsidRPr="002C22C8" w:rsidRDefault="002C22C8" w:rsidP="002C22C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C22C8">
        <w:rPr>
          <w:rFonts w:cstheme="minorHAnsi"/>
          <w:sz w:val="28"/>
          <w:szCs w:val="28"/>
        </w:rPr>
        <w:t xml:space="preserve">High resolution 300 dpi </w:t>
      </w:r>
      <w:r>
        <w:rPr>
          <w:rFonts w:cstheme="minorHAnsi"/>
          <w:sz w:val="28"/>
          <w:szCs w:val="28"/>
        </w:rPr>
        <w:t>JPG or PNG file</w:t>
      </w:r>
    </w:p>
    <w:p w14:paraId="14407B47" w14:textId="77777777" w:rsidR="002C22C8" w:rsidRDefault="002C22C8" w:rsidP="002C22C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C22C8">
        <w:rPr>
          <w:rFonts w:cstheme="minorHAnsi"/>
          <w:sz w:val="28"/>
          <w:szCs w:val="28"/>
        </w:rPr>
        <w:t>Cropped</w:t>
      </w:r>
      <w:r>
        <w:rPr>
          <w:rFonts w:cstheme="minorHAnsi"/>
          <w:sz w:val="28"/>
          <w:szCs w:val="28"/>
        </w:rPr>
        <w:t>, head-and-</w:t>
      </w:r>
      <w:r w:rsidRPr="002C22C8">
        <w:rPr>
          <w:rFonts w:cstheme="minorHAnsi"/>
          <w:sz w:val="28"/>
          <w:szCs w:val="28"/>
        </w:rPr>
        <w:t>shoulder</w:t>
      </w:r>
      <w:r>
        <w:rPr>
          <w:rFonts w:cstheme="minorHAnsi"/>
          <w:sz w:val="28"/>
          <w:szCs w:val="28"/>
        </w:rPr>
        <w:t>s</w:t>
      </w:r>
      <w:r w:rsidRPr="002C22C8">
        <w:rPr>
          <w:rFonts w:cstheme="minorHAnsi"/>
          <w:sz w:val="28"/>
          <w:szCs w:val="28"/>
        </w:rPr>
        <w:t xml:space="preserve"> in a </w:t>
      </w:r>
      <w:r>
        <w:rPr>
          <w:rFonts w:cstheme="minorHAnsi"/>
          <w:sz w:val="28"/>
          <w:szCs w:val="28"/>
        </w:rPr>
        <w:t>close-</w:t>
      </w:r>
      <w:r w:rsidRPr="002C22C8">
        <w:rPr>
          <w:rFonts w:cstheme="minorHAnsi"/>
          <w:sz w:val="28"/>
          <w:szCs w:val="28"/>
        </w:rPr>
        <w:t>up shot</w:t>
      </w:r>
    </w:p>
    <w:p w14:paraId="08C60945" w14:textId="77777777" w:rsidR="002C22C8" w:rsidRPr="002C22C8" w:rsidRDefault="002C22C8" w:rsidP="002C22C8">
      <w:pPr>
        <w:rPr>
          <w:rFonts w:cstheme="minorHAnsi"/>
          <w:b/>
          <w:sz w:val="28"/>
          <w:szCs w:val="28"/>
        </w:rPr>
      </w:pPr>
      <w:r w:rsidRPr="002C22C8">
        <w:rPr>
          <w:rFonts w:cstheme="minorHAnsi"/>
          <w:b/>
          <w:sz w:val="28"/>
          <w:szCs w:val="28"/>
        </w:rPr>
        <w:t xml:space="preserve">The requirements for your </w:t>
      </w:r>
      <w:r>
        <w:rPr>
          <w:rFonts w:cstheme="minorHAnsi"/>
          <w:b/>
          <w:sz w:val="28"/>
          <w:szCs w:val="28"/>
        </w:rPr>
        <w:t>company logo</w:t>
      </w:r>
      <w:r w:rsidRPr="002C22C8">
        <w:rPr>
          <w:rFonts w:cstheme="minorHAnsi"/>
          <w:b/>
          <w:sz w:val="28"/>
          <w:szCs w:val="28"/>
        </w:rPr>
        <w:t xml:space="preserve"> are as follows:</w:t>
      </w:r>
    </w:p>
    <w:p w14:paraId="305E5191" w14:textId="77777777" w:rsidR="00690BEA" w:rsidRDefault="002C22C8" w:rsidP="00690BE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C22C8">
        <w:rPr>
          <w:rFonts w:cstheme="minorHAnsi"/>
          <w:sz w:val="28"/>
          <w:szCs w:val="28"/>
        </w:rPr>
        <w:t xml:space="preserve">High resolution 300 dpi </w:t>
      </w:r>
      <w:r>
        <w:rPr>
          <w:rFonts w:cstheme="minorHAnsi"/>
          <w:sz w:val="28"/>
          <w:szCs w:val="28"/>
        </w:rPr>
        <w:t>JPG or PNG file</w:t>
      </w:r>
    </w:p>
    <w:p w14:paraId="2D6BF5AD" w14:textId="77777777" w:rsidR="00690BEA" w:rsidRPr="00690BEA" w:rsidRDefault="002C22C8" w:rsidP="00690BE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90BEA">
        <w:rPr>
          <w:rFonts w:cstheme="minorHAnsi"/>
          <w:sz w:val="28"/>
          <w:szCs w:val="28"/>
        </w:rPr>
        <w:t xml:space="preserve">If possible, image should be transparent for high-quality look </w:t>
      </w:r>
    </w:p>
    <w:p w14:paraId="143DE5AD" w14:textId="77777777" w:rsidR="003C5CE5" w:rsidRDefault="003C5CE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21BCCB10" w14:textId="548F3054" w:rsidR="002C22C8" w:rsidRPr="00690BEA" w:rsidRDefault="002C22C8" w:rsidP="00690BE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90BEA">
        <w:rPr>
          <w:rFonts w:ascii="Arial" w:hAnsi="Arial" w:cs="Arial"/>
          <w:b/>
          <w:sz w:val="40"/>
          <w:szCs w:val="40"/>
        </w:rPr>
        <w:lastRenderedPageBreak/>
        <w:t>BIOGRAPHICAL</w:t>
      </w:r>
      <w:r w:rsidR="00BC036E" w:rsidRPr="00690BEA">
        <w:rPr>
          <w:rFonts w:ascii="Arial" w:hAnsi="Arial" w:cs="Arial"/>
          <w:b/>
          <w:sz w:val="40"/>
          <w:szCs w:val="40"/>
        </w:rPr>
        <w:t xml:space="preserve"> / CONTACT</w:t>
      </w:r>
      <w:r w:rsidRPr="00690BEA">
        <w:rPr>
          <w:rFonts w:ascii="Arial" w:hAnsi="Arial" w:cs="Arial"/>
          <w:b/>
          <w:sz w:val="40"/>
          <w:szCs w:val="40"/>
        </w:rPr>
        <w:t xml:space="preserve"> INFORMATION</w:t>
      </w:r>
      <w:r w:rsidR="00BC036E" w:rsidRPr="00690BEA">
        <w:rPr>
          <w:rFonts w:ascii="Arial" w:hAnsi="Arial" w:cs="Arial"/>
          <w:b/>
          <w:sz w:val="40"/>
          <w:szCs w:val="40"/>
        </w:rPr>
        <w:br/>
      </w:r>
      <w:r w:rsidR="00BC036E" w:rsidRPr="00690BEA">
        <w:rPr>
          <w:rFonts w:ascii="Arial" w:hAnsi="Arial" w:cs="Arial"/>
          <w:b/>
          <w:sz w:val="24"/>
          <w:szCs w:val="24"/>
        </w:rPr>
        <w:t>(</w:t>
      </w:r>
      <w:proofErr w:type="gramStart"/>
      <w:r w:rsidR="00BC036E" w:rsidRPr="00690BEA">
        <w:rPr>
          <w:rFonts w:ascii="Arial" w:hAnsi="Arial" w:cs="Arial"/>
          <w:b/>
          <w:sz w:val="24"/>
          <w:szCs w:val="24"/>
        </w:rPr>
        <w:t>if</w:t>
      </w:r>
      <w:proofErr w:type="gramEnd"/>
      <w:r w:rsidR="00BC036E" w:rsidRPr="00690BEA">
        <w:rPr>
          <w:rFonts w:ascii="Arial" w:hAnsi="Arial" w:cs="Arial"/>
          <w:b/>
          <w:sz w:val="24"/>
          <w:szCs w:val="24"/>
        </w:rPr>
        <w:t xml:space="preserve"> you have co-presenters, submit one copy of this page for each presenter)</w:t>
      </w:r>
    </w:p>
    <w:p w14:paraId="62C6D6CA" w14:textId="77777777" w:rsidR="002C22C8" w:rsidRDefault="00BC036E" w:rsidP="002C22C8">
      <w:pPr>
        <w:rPr>
          <w:rFonts w:cstheme="minorHAnsi"/>
          <w:sz w:val="28"/>
          <w:szCs w:val="28"/>
        </w:rPr>
      </w:pPr>
      <w:r w:rsidRPr="00BC036E">
        <w:rPr>
          <w:rFonts w:cstheme="minorHAnsi"/>
          <w:sz w:val="16"/>
          <w:szCs w:val="16"/>
        </w:rPr>
        <w:br/>
      </w:r>
      <w:r w:rsidR="002C22C8" w:rsidRPr="002C22C8">
        <w:rPr>
          <w:rFonts w:cstheme="minorHAnsi"/>
          <w:sz w:val="28"/>
          <w:szCs w:val="28"/>
        </w:rPr>
        <w:t>Full Name (as you want it displayed in our materials)</w:t>
      </w:r>
      <w:r>
        <w:rPr>
          <w:rFonts w:cstheme="minorHAnsi"/>
          <w:sz w:val="28"/>
          <w:szCs w:val="28"/>
        </w:rPr>
        <w:t>:</w:t>
      </w:r>
    </w:p>
    <w:p w14:paraId="012AE325" w14:textId="77777777" w:rsidR="002C22C8" w:rsidRDefault="00BC036E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Job Title:</w:t>
      </w:r>
    </w:p>
    <w:p w14:paraId="6558BB29" w14:textId="77777777" w:rsidR="00BC036E" w:rsidRDefault="00BC036E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Company Name:</w:t>
      </w:r>
    </w:p>
    <w:p w14:paraId="181100FE" w14:textId="77777777" w:rsidR="00BC036E" w:rsidRDefault="00BC036E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Address:</w:t>
      </w:r>
    </w:p>
    <w:p w14:paraId="5F5FE132" w14:textId="77777777" w:rsidR="00BC036E" w:rsidRDefault="00BC036E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Phone Number:</w:t>
      </w:r>
    </w:p>
    <w:p w14:paraId="7C4F1B98" w14:textId="77777777" w:rsidR="00BC036E" w:rsidRDefault="00BC036E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E-Mail Address:</w:t>
      </w:r>
    </w:p>
    <w:p w14:paraId="01E28DA9" w14:textId="77777777" w:rsidR="00BC036E" w:rsidRDefault="00BC036E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Website:</w:t>
      </w:r>
    </w:p>
    <w:p w14:paraId="6B612E2F" w14:textId="77777777" w:rsidR="00BC036E" w:rsidRDefault="00BC036E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LinkedIn Profile:</w:t>
      </w:r>
    </w:p>
    <w:p w14:paraId="0A35BE36" w14:textId="77777777" w:rsidR="00BC036E" w:rsidRDefault="00BC036E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Twitter Profile:</w:t>
      </w:r>
    </w:p>
    <w:p w14:paraId="4ACECED8" w14:textId="1928854A" w:rsidR="00BC036E" w:rsidRDefault="00BC036E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Facebook Profile:</w:t>
      </w:r>
    </w:p>
    <w:p w14:paraId="428E2314" w14:textId="6F2CEBFC" w:rsidR="002566B4" w:rsidRDefault="002566B4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Instagram</w:t>
      </w:r>
      <w:r>
        <w:rPr>
          <w:rFonts w:cstheme="minorHAnsi"/>
          <w:sz w:val="28"/>
          <w:szCs w:val="28"/>
        </w:rPr>
        <w:t xml:space="preserve"> Profile:</w:t>
      </w:r>
    </w:p>
    <w:p w14:paraId="7AE21B44" w14:textId="77777777" w:rsidR="00BC036E" w:rsidRDefault="00BC036E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Other Social Profiles (if any):</w:t>
      </w:r>
    </w:p>
    <w:p w14:paraId="4F3D07FF" w14:textId="77777777" w:rsidR="00BC036E" w:rsidRDefault="00BC036E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Bio (as you want to be featured on our website and introduced at the event):</w:t>
      </w:r>
    </w:p>
    <w:p w14:paraId="7368AB0F" w14:textId="77777777" w:rsidR="00BC036E" w:rsidRDefault="00BC036E" w:rsidP="002C22C8">
      <w:pPr>
        <w:rPr>
          <w:rFonts w:cstheme="minorHAnsi"/>
          <w:sz w:val="28"/>
          <w:szCs w:val="28"/>
        </w:rPr>
      </w:pPr>
    </w:p>
    <w:p w14:paraId="11774E18" w14:textId="77777777" w:rsidR="00BC036E" w:rsidRDefault="00BC036E" w:rsidP="002C22C8">
      <w:pPr>
        <w:rPr>
          <w:rFonts w:cstheme="minorHAnsi"/>
          <w:sz w:val="28"/>
          <w:szCs w:val="28"/>
        </w:rPr>
      </w:pPr>
    </w:p>
    <w:p w14:paraId="28FBBB13" w14:textId="77777777" w:rsidR="00BC036E" w:rsidRDefault="00BC036E" w:rsidP="002C22C8">
      <w:pPr>
        <w:rPr>
          <w:rFonts w:cstheme="minorHAnsi"/>
          <w:sz w:val="28"/>
          <w:szCs w:val="28"/>
        </w:rPr>
      </w:pPr>
    </w:p>
    <w:p w14:paraId="5C447EE6" w14:textId="77777777" w:rsidR="00BC036E" w:rsidRDefault="00BC03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AC523D5" w14:textId="77777777" w:rsidR="00BC036E" w:rsidRDefault="00BC036E" w:rsidP="00BC036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PRESENTATION SYNOPSIS</w:t>
      </w:r>
    </w:p>
    <w:p w14:paraId="07FC79E6" w14:textId="77777777" w:rsidR="00BC036E" w:rsidRDefault="00BC036E" w:rsidP="00BC03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  <w:t>Title of Presentation:</w:t>
      </w:r>
    </w:p>
    <w:p w14:paraId="7BDD2605" w14:textId="77777777" w:rsidR="00BC036E" w:rsidRDefault="00BC036E" w:rsidP="00BC036E">
      <w:pPr>
        <w:rPr>
          <w:rFonts w:cstheme="minorHAnsi"/>
          <w:sz w:val="28"/>
          <w:szCs w:val="28"/>
        </w:rPr>
      </w:pPr>
    </w:p>
    <w:p w14:paraId="6E089A3B" w14:textId="77777777" w:rsidR="00BC036E" w:rsidRDefault="00BC036E" w:rsidP="00BC03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Overview/Description of Presentation:</w:t>
      </w:r>
    </w:p>
    <w:p w14:paraId="5B11B28F" w14:textId="03F7895A" w:rsidR="00BC036E" w:rsidRDefault="00BC036E" w:rsidP="00BC036E">
      <w:pPr>
        <w:rPr>
          <w:rFonts w:cstheme="minorHAnsi"/>
          <w:sz w:val="28"/>
          <w:szCs w:val="28"/>
        </w:rPr>
      </w:pPr>
    </w:p>
    <w:p w14:paraId="4A5D0176" w14:textId="6D0DD572" w:rsidR="002566B4" w:rsidRDefault="002566B4" w:rsidP="00BC036E">
      <w:pPr>
        <w:rPr>
          <w:rFonts w:cstheme="minorHAnsi"/>
          <w:sz w:val="28"/>
          <w:szCs w:val="28"/>
        </w:rPr>
      </w:pPr>
    </w:p>
    <w:p w14:paraId="46C25E7D" w14:textId="77777777" w:rsidR="002566B4" w:rsidRDefault="002566B4" w:rsidP="00BC036E">
      <w:pPr>
        <w:rPr>
          <w:rFonts w:cstheme="minorHAnsi"/>
          <w:sz w:val="28"/>
          <w:szCs w:val="28"/>
        </w:rPr>
      </w:pPr>
    </w:p>
    <w:p w14:paraId="50FBEBCB" w14:textId="77777777" w:rsidR="00BC036E" w:rsidRDefault="00BC036E" w:rsidP="00BC03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Learning Objectives / Takeaways for Participants:</w:t>
      </w:r>
    </w:p>
    <w:p w14:paraId="79A3B465" w14:textId="77777777" w:rsidR="00BC036E" w:rsidRDefault="00BC036E" w:rsidP="00BC036E">
      <w:pPr>
        <w:rPr>
          <w:rFonts w:cstheme="minorHAnsi"/>
          <w:sz w:val="28"/>
          <w:szCs w:val="28"/>
        </w:rPr>
      </w:pPr>
    </w:p>
    <w:p w14:paraId="184C8CF7" w14:textId="77777777" w:rsidR="00BC036E" w:rsidRDefault="00BC036E" w:rsidP="00BC036E">
      <w:pPr>
        <w:rPr>
          <w:rFonts w:cstheme="minorHAnsi"/>
          <w:sz w:val="28"/>
          <w:szCs w:val="28"/>
        </w:rPr>
      </w:pPr>
    </w:p>
    <w:p w14:paraId="4BC8A663" w14:textId="77777777" w:rsidR="00BC036E" w:rsidRDefault="00BC036E" w:rsidP="00BC036E">
      <w:pPr>
        <w:rPr>
          <w:rFonts w:cstheme="minorHAnsi"/>
          <w:sz w:val="28"/>
          <w:szCs w:val="28"/>
        </w:rPr>
      </w:pPr>
    </w:p>
    <w:p w14:paraId="6BA408D1" w14:textId="77777777" w:rsidR="00BC036E" w:rsidRDefault="00BC036E" w:rsidP="00BC036E">
      <w:pPr>
        <w:rPr>
          <w:rFonts w:cstheme="minorHAnsi"/>
          <w:sz w:val="28"/>
          <w:szCs w:val="28"/>
        </w:rPr>
      </w:pPr>
    </w:p>
    <w:p w14:paraId="0EF32680" w14:textId="77777777" w:rsidR="00BC036E" w:rsidRDefault="00BC036E" w:rsidP="00BC036E">
      <w:pPr>
        <w:rPr>
          <w:rFonts w:cstheme="minorHAnsi"/>
          <w:sz w:val="28"/>
          <w:szCs w:val="28"/>
        </w:rPr>
      </w:pPr>
    </w:p>
    <w:p w14:paraId="2118B79F" w14:textId="77777777" w:rsidR="00BC036E" w:rsidRDefault="00BC036E" w:rsidP="00BC036E">
      <w:pPr>
        <w:rPr>
          <w:rFonts w:cstheme="minorHAnsi"/>
          <w:sz w:val="28"/>
          <w:szCs w:val="28"/>
        </w:rPr>
      </w:pPr>
    </w:p>
    <w:p w14:paraId="4C490E4D" w14:textId="77777777" w:rsidR="00BC036E" w:rsidRDefault="00BC036E" w:rsidP="00BC036E">
      <w:pPr>
        <w:rPr>
          <w:rFonts w:cstheme="minorHAnsi"/>
          <w:sz w:val="28"/>
          <w:szCs w:val="28"/>
        </w:rPr>
      </w:pPr>
    </w:p>
    <w:p w14:paraId="29B67B03" w14:textId="77777777" w:rsidR="00BC036E" w:rsidRDefault="00BC036E" w:rsidP="00BC03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proofErr w:type="gramStart"/>
      <w:r>
        <w:rPr>
          <w:rFonts w:cstheme="minorHAnsi"/>
          <w:sz w:val="28"/>
          <w:szCs w:val="28"/>
        </w:rPr>
        <w:t>continued</w:t>
      </w:r>
      <w:proofErr w:type="gramEnd"/>
      <w:r>
        <w:rPr>
          <w:rFonts w:cstheme="minorHAnsi"/>
          <w:sz w:val="28"/>
          <w:szCs w:val="28"/>
        </w:rPr>
        <w:t xml:space="preserve"> on next page)</w:t>
      </w:r>
    </w:p>
    <w:p w14:paraId="5899F02A" w14:textId="77777777" w:rsidR="00BC036E" w:rsidRDefault="00BC036E" w:rsidP="00BC036E">
      <w:pPr>
        <w:rPr>
          <w:rFonts w:cstheme="minorHAnsi"/>
          <w:sz w:val="28"/>
          <w:szCs w:val="28"/>
        </w:rPr>
      </w:pPr>
    </w:p>
    <w:p w14:paraId="249F5F70" w14:textId="77777777" w:rsidR="00BC036E" w:rsidRDefault="00BC03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55DE76B" w14:textId="414E2F4D" w:rsidR="00BC036E" w:rsidRDefault="00BC036E" w:rsidP="00BC03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Which Category Does Your Presentation Apply To?</w:t>
      </w:r>
    </w:p>
    <w:p w14:paraId="590C9F4B" w14:textId="6F798306" w:rsidR="003C5CE5" w:rsidRPr="003C5CE5" w:rsidRDefault="00BC036E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="003C5CE5" w:rsidRPr="003C5CE5">
        <w:rPr>
          <w:rFonts w:cstheme="minorHAnsi"/>
          <w:sz w:val="28"/>
          <w:szCs w:val="28"/>
        </w:rPr>
        <w:t>Change in the Post-COVID World – What Happens Next?</w:t>
      </w:r>
    </w:p>
    <w:p w14:paraId="644CA6BD" w14:textId="23A46628" w:rsidR="003C5CE5" w:rsidRP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Lean and Agile Change Management – Gaining the Most from Changing Environments</w:t>
      </w:r>
    </w:p>
    <w:p w14:paraId="49A94C05" w14:textId="74EFD270" w:rsidR="003C5CE5" w:rsidRP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How Social Changes Affect Change Management Efforts</w:t>
      </w:r>
    </w:p>
    <w:p w14:paraId="7C8FEBC9" w14:textId="2F68FE96" w:rsidR="003C5CE5" w:rsidRP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Design Thinking and Change Management</w:t>
      </w:r>
    </w:p>
    <w:p w14:paraId="3FA7C72F" w14:textId="69FB898C" w:rsidR="003C5CE5" w:rsidRP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Perseverance Through Rapid Organizational Change</w:t>
      </w:r>
    </w:p>
    <w:p w14:paraId="350DAB05" w14:textId="71D89D84" w:rsidR="003C5CE5" w:rsidRP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Preparing and Inspiring Your People for Change</w:t>
      </w:r>
    </w:p>
    <w:p w14:paraId="462049B7" w14:textId="1E1FD31B" w:rsidR="003C5CE5" w:rsidRP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Neuroscience and Change Management</w:t>
      </w:r>
    </w:p>
    <w:p w14:paraId="4E180913" w14:textId="45F279EA" w:rsidR="003C5CE5" w:rsidRP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Change Management Case Studies</w:t>
      </w:r>
    </w:p>
    <w:p w14:paraId="0B87DD4B" w14:textId="023BEE50" w:rsidR="003C5CE5" w:rsidRP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Behavior-Based Economics and Organizational Change</w:t>
      </w:r>
    </w:p>
    <w:p w14:paraId="3F58DF7E" w14:textId="5032208B" w:rsidR="003C5CE5" w:rsidRP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The Role of Change Management in Optimizing Virtual Work</w:t>
      </w:r>
    </w:p>
    <w:p w14:paraId="63EEB4B1" w14:textId="3E93A5D8" w:rsidR="003C5CE5" w:rsidRP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Change in the Era of the Great Resignation</w:t>
      </w:r>
    </w:p>
    <w:p w14:paraId="4F5F5A32" w14:textId="73F5FA63" w:rsidR="003C5CE5" w:rsidRP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Strategic Communications for Effective Change</w:t>
      </w:r>
    </w:p>
    <w:p w14:paraId="552F4A42" w14:textId="61EA48C1" w:rsidR="003C5CE5" w:rsidRP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How Change Management Leverages the “New Normal”</w:t>
      </w:r>
    </w:p>
    <w:p w14:paraId="53936E5B" w14:textId="773907B9" w:rsidR="003C5CE5" w:rsidRP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Advanced Skill Building for Change Practitioners</w:t>
      </w:r>
    </w:p>
    <w:p w14:paraId="6DABD684" w14:textId="37C40D25" w:rsidR="003C5CE5" w:rsidRP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The Roles of Coaching and Consulting in Change Management</w:t>
      </w:r>
    </w:p>
    <w:p w14:paraId="71A3B72E" w14:textId="24B7BC6B" w:rsidR="003C5CE5" w:rsidRP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Implementing Change Management in Your Organization</w:t>
      </w:r>
    </w:p>
    <w:p w14:paraId="55AE8F2E" w14:textId="77777777" w:rsidR="003C5CE5" w:rsidRDefault="003C5CE5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3C5CE5">
        <w:rPr>
          <w:rFonts w:cstheme="minorHAnsi"/>
          <w:sz w:val="28"/>
          <w:szCs w:val="28"/>
        </w:rPr>
        <w:t>The Role of Digitization in Change Management</w:t>
      </w:r>
    </w:p>
    <w:p w14:paraId="6851C96F" w14:textId="608BF527" w:rsidR="00BC036E" w:rsidRDefault="00BC036E" w:rsidP="003C5CE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</w:t>
      </w:r>
      <w:r w:rsidRPr="00BC036E">
        <w:rPr>
          <w:rFonts w:cstheme="minorHAnsi"/>
          <w:sz w:val="28"/>
          <w:szCs w:val="28"/>
        </w:rPr>
        <w:t xml:space="preserve">Other </w:t>
      </w:r>
      <w:r w:rsidR="002566B4">
        <w:rPr>
          <w:rFonts w:cstheme="minorHAnsi"/>
          <w:sz w:val="28"/>
          <w:szCs w:val="28"/>
        </w:rPr>
        <w:t xml:space="preserve">(describe here) - </w:t>
      </w:r>
    </w:p>
    <w:p w14:paraId="16BE6F12" w14:textId="77777777" w:rsidR="00BC036E" w:rsidRDefault="00BC036E" w:rsidP="002C22C8">
      <w:pPr>
        <w:rPr>
          <w:rFonts w:cstheme="minorHAnsi"/>
          <w:sz w:val="28"/>
          <w:szCs w:val="28"/>
        </w:rPr>
      </w:pPr>
    </w:p>
    <w:p w14:paraId="29794190" w14:textId="69192043" w:rsidR="003C5CE5" w:rsidRDefault="00BC036E">
      <w:pPr>
        <w:rPr>
          <w:rFonts w:ascii="Arial" w:hAnsi="Arial" w:cs="Arial"/>
          <w:b/>
          <w:sz w:val="40"/>
          <w:szCs w:val="40"/>
        </w:rPr>
      </w:pPr>
      <w:r>
        <w:rPr>
          <w:rFonts w:cstheme="minorHAnsi"/>
          <w:sz w:val="28"/>
          <w:szCs w:val="28"/>
        </w:rPr>
        <w:t>(</w:t>
      </w:r>
      <w:proofErr w:type="gramStart"/>
      <w:r>
        <w:rPr>
          <w:rFonts w:cstheme="minorHAnsi"/>
          <w:sz w:val="28"/>
          <w:szCs w:val="28"/>
        </w:rPr>
        <w:t>continued</w:t>
      </w:r>
      <w:proofErr w:type="gramEnd"/>
      <w:r>
        <w:rPr>
          <w:rFonts w:cstheme="minorHAnsi"/>
          <w:sz w:val="28"/>
          <w:szCs w:val="28"/>
        </w:rPr>
        <w:t xml:space="preserve"> on next page)</w:t>
      </w:r>
      <w:r w:rsidR="003C5CE5">
        <w:rPr>
          <w:rFonts w:ascii="Arial" w:hAnsi="Arial" w:cs="Arial"/>
          <w:b/>
          <w:sz w:val="40"/>
          <w:szCs w:val="40"/>
        </w:rPr>
        <w:br w:type="page"/>
      </w:r>
    </w:p>
    <w:p w14:paraId="7F3D551A" w14:textId="25A0EB8D" w:rsidR="005B3722" w:rsidRPr="005B3722" w:rsidRDefault="005B3722" w:rsidP="005B372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SUBMISSION CHECKLIST</w:t>
      </w:r>
    </w:p>
    <w:p w14:paraId="6EF6B231" w14:textId="3501388B" w:rsidR="005B3722" w:rsidRDefault="005B3722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 sure to submit all materials no later than </w:t>
      </w:r>
      <w:r w:rsidR="004D7CAC">
        <w:rPr>
          <w:rFonts w:cstheme="minorHAnsi"/>
          <w:b/>
          <w:sz w:val="28"/>
          <w:szCs w:val="28"/>
        </w:rPr>
        <w:t xml:space="preserve">Friday, </w:t>
      </w:r>
      <w:r w:rsidR="003C5CE5">
        <w:rPr>
          <w:rFonts w:cstheme="minorHAnsi"/>
          <w:b/>
          <w:sz w:val="28"/>
          <w:szCs w:val="28"/>
        </w:rPr>
        <w:t>May 13, 2022</w:t>
      </w:r>
      <w:r w:rsidR="004D7CAC">
        <w:rPr>
          <w:rFonts w:cstheme="minorHAnsi"/>
          <w:b/>
          <w:sz w:val="28"/>
          <w:szCs w:val="28"/>
        </w:rPr>
        <w:t>.</w:t>
      </w:r>
    </w:p>
    <w:p w14:paraId="091EE370" w14:textId="77777777" w:rsidR="005B3722" w:rsidRDefault="005B3722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 materials must be e-mailed to </w:t>
      </w:r>
      <w:hyperlink r:id="rId8" w:history="1">
        <w:r w:rsidRPr="009C2D4F">
          <w:rPr>
            <w:rStyle w:val="Hyperlink"/>
            <w:rFonts w:cstheme="minorHAnsi"/>
            <w:sz w:val="28"/>
            <w:szCs w:val="28"/>
          </w:rPr>
          <w:t>editor@ChangeManagementReview.com</w:t>
        </w:r>
      </w:hyperlink>
    </w:p>
    <w:p w14:paraId="0107E6E1" w14:textId="77777777" w:rsidR="005B3722" w:rsidRDefault="005B3722" w:rsidP="002C22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Submissions will be complete when they consist of the following:</w:t>
      </w:r>
    </w:p>
    <w:p w14:paraId="2730F924" w14:textId="77777777" w:rsidR="005B3722" w:rsidRDefault="005B3722" w:rsidP="005B372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Biographical/Contact Information (if multiple presenters, one for each)</w:t>
      </w:r>
    </w:p>
    <w:p w14:paraId="1CD2A4C9" w14:textId="77777777" w:rsidR="005B3722" w:rsidRDefault="005B3722" w:rsidP="005B372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Presentation Synopsis</w:t>
      </w:r>
    </w:p>
    <w:p w14:paraId="580875AB" w14:textId="77777777" w:rsidR="005B3722" w:rsidRDefault="005B3722" w:rsidP="005B372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Professional Headshot (to specifications on Page 1 of this document)</w:t>
      </w:r>
    </w:p>
    <w:p w14:paraId="5796FD9E" w14:textId="77777777" w:rsidR="005B3722" w:rsidRDefault="005B3722" w:rsidP="005B372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Company Logo (to specifications on Page 1 of this document)</w:t>
      </w:r>
    </w:p>
    <w:p w14:paraId="568C8C7C" w14:textId="77777777" w:rsidR="005B3722" w:rsidRDefault="005B3722" w:rsidP="005B3722">
      <w:pPr>
        <w:rPr>
          <w:rFonts w:cstheme="minorHAnsi"/>
          <w:sz w:val="28"/>
          <w:szCs w:val="28"/>
        </w:rPr>
      </w:pPr>
      <w:r w:rsidRPr="005B3722">
        <w:rPr>
          <w:rFonts w:cstheme="minorHAnsi"/>
          <w:b/>
          <w:sz w:val="28"/>
          <w:szCs w:val="28"/>
          <w:u w:val="single"/>
        </w:rPr>
        <w:t>NOTE:</w:t>
      </w:r>
      <w:r>
        <w:rPr>
          <w:rFonts w:cstheme="minorHAnsi"/>
          <w:sz w:val="28"/>
          <w:szCs w:val="28"/>
        </w:rPr>
        <w:t xml:space="preserve"> if you have Word documents that already contain some, or all, of the requested information, you may submit them in li</w:t>
      </w:r>
      <w:r w:rsidR="00B01336">
        <w:rPr>
          <w:rFonts w:cstheme="minorHAnsi"/>
          <w:sz w:val="28"/>
          <w:szCs w:val="28"/>
        </w:rPr>
        <w:t xml:space="preserve">eu of copy-pasting, so long as </w:t>
      </w:r>
      <w:r>
        <w:rPr>
          <w:rFonts w:cstheme="minorHAnsi"/>
          <w:sz w:val="28"/>
          <w:szCs w:val="28"/>
        </w:rPr>
        <w:t>we receive all information requested in a way that is easy to identify and sort.</w:t>
      </w:r>
    </w:p>
    <w:p w14:paraId="68F65513" w14:textId="77777777" w:rsidR="005B3722" w:rsidRDefault="005B3722" w:rsidP="005B37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have any questions or need assistance, please e-mail </w:t>
      </w:r>
      <w:hyperlink r:id="rId9" w:history="1">
        <w:r w:rsidRPr="009C2D4F">
          <w:rPr>
            <w:rStyle w:val="Hyperlink"/>
            <w:rFonts w:cstheme="minorHAnsi"/>
            <w:sz w:val="28"/>
            <w:szCs w:val="28"/>
          </w:rPr>
          <w:t>editor@ChangeManagementReview.com</w:t>
        </w:r>
      </w:hyperlink>
      <w:r>
        <w:rPr>
          <w:rFonts w:cstheme="minorHAnsi"/>
          <w:sz w:val="28"/>
          <w:szCs w:val="28"/>
        </w:rPr>
        <w:t>.</w:t>
      </w:r>
    </w:p>
    <w:p w14:paraId="4D2AA68C" w14:textId="77777777" w:rsidR="005B3722" w:rsidRDefault="005B3722" w:rsidP="005B37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Best,</w:t>
      </w:r>
    </w:p>
    <w:p w14:paraId="6B21A59C" w14:textId="697D5ADE" w:rsidR="005B3722" w:rsidRPr="005B3722" w:rsidRDefault="005B3722" w:rsidP="005B372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DB3136" wp14:editId="24CE0BE3">
            <wp:simplePos x="914400" y="624078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66850"/>
            <wp:effectExtent l="0" t="0" r="0" b="0"/>
            <wp:wrapSquare wrapText="bothSides"/>
            <wp:docPr id="2" name="Picture 2" descr="A person smil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CE5">
        <w:rPr>
          <w:rFonts w:cstheme="minorHAnsi"/>
          <w:sz w:val="28"/>
          <w:szCs w:val="28"/>
        </w:rPr>
        <w:br w:type="textWrapping" w:clear="all"/>
      </w:r>
      <w:r w:rsidR="003C5CE5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Theresa Moulton</w:t>
      </w:r>
      <w:r>
        <w:rPr>
          <w:rFonts w:cstheme="minorHAnsi"/>
          <w:sz w:val="28"/>
          <w:szCs w:val="28"/>
        </w:rPr>
        <w:br/>
        <w:t>Editor-In-Chief, Change Management Review™</w:t>
      </w:r>
      <w:r>
        <w:rPr>
          <w:rFonts w:cstheme="minorHAnsi"/>
          <w:sz w:val="28"/>
          <w:szCs w:val="28"/>
        </w:rPr>
        <w:br/>
        <w:t>Co</w:t>
      </w:r>
      <w:r w:rsidR="004D7CAC">
        <w:rPr>
          <w:rFonts w:cstheme="minorHAnsi"/>
          <w:sz w:val="28"/>
          <w:szCs w:val="28"/>
        </w:rPr>
        <w:t xml:space="preserve">nference </w:t>
      </w:r>
      <w:r w:rsidR="003C5CE5">
        <w:rPr>
          <w:rFonts w:cstheme="minorHAnsi"/>
          <w:sz w:val="28"/>
          <w:szCs w:val="28"/>
        </w:rPr>
        <w:t>Co-</w:t>
      </w:r>
      <w:r w:rsidR="004D7CAC">
        <w:rPr>
          <w:rFonts w:cstheme="minorHAnsi"/>
          <w:sz w:val="28"/>
          <w:szCs w:val="28"/>
        </w:rPr>
        <w:t xml:space="preserve">Chair, </w:t>
      </w:r>
      <w:r w:rsidR="004D7CAC" w:rsidRPr="00231AD2">
        <w:rPr>
          <w:rFonts w:cstheme="minorHAnsi"/>
          <w:i/>
          <w:sz w:val="28"/>
          <w:szCs w:val="28"/>
        </w:rPr>
        <w:t xml:space="preserve">Lead Change </w:t>
      </w:r>
      <w:r w:rsidR="00690BEA">
        <w:rPr>
          <w:rFonts w:cstheme="minorHAnsi"/>
          <w:i/>
          <w:sz w:val="28"/>
          <w:szCs w:val="28"/>
        </w:rPr>
        <w:t>202</w:t>
      </w:r>
      <w:r w:rsidR="003C5CE5">
        <w:rPr>
          <w:rFonts w:cstheme="minorHAnsi"/>
          <w:i/>
          <w:sz w:val="28"/>
          <w:szCs w:val="28"/>
        </w:rPr>
        <w:t>2</w:t>
      </w:r>
    </w:p>
    <w:sectPr w:rsidR="005B3722" w:rsidRPr="005B3722" w:rsidSect="00DF4B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8FFB" w14:textId="77777777" w:rsidR="00FF1C0F" w:rsidRDefault="00FF1C0F" w:rsidP="002C22C8">
      <w:pPr>
        <w:spacing w:after="0" w:line="240" w:lineRule="auto"/>
      </w:pPr>
      <w:r>
        <w:separator/>
      </w:r>
    </w:p>
  </w:endnote>
  <w:endnote w:type="continuationSeparator" w:id="0">
    <w:p w14:paraId="1499E8DF" w14:textId="77777777" w:rsidR="00FF1C0F" w:rsidRDefault="00FF1C0F" w:rsidP="002C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7473" w14:textId="357B8EDC" w:rsidR="002C22C8" w:rsidRDefault="006A2A13">
    <w:pPr>
      <w:pStyle w:val="Footer"/>
    </w:pPr>
    <w:r>
      <w:t>Call f</w:t>
    </w:r>
    <w:r w:rsidR="002C22C8">
      <w:t>or Presentation Submission Form</w:t>
    </w:r>
    <w:r w:rsidR="002C22C8">
      <w:tab/>
    </w:r>
    <w:r w:rsidR="002C22C8">
      <w:tab/>
      <w:t xml:space="preserve">Page </w:t>
    </w:r>
    <w:r w:rsidR="00DF4B30">
      <w:fldChar w:fldCharType="begin"/>
    </w:r>
    <w:r w:rsidR="002C22C8">
      <w:instrText xml:space="preserve"> PAGE   \* MERGEFORMAT </w:instrText>
    </w:r>
    <w:r w:rsidR="00DF4B30">
      <w:fldChar w:fldCharType="separate"/>
    </w:r>
    <w:r w:rsidR="004D7CAC">
      <w:rPr>
        <w:noProof/>
      </w:rPr>
      <w:t>1</w:t>
    </w:r>
    <w:r w:rsidR="00DF4B30">
      <w:rPr>
        <w:noProof/>
      </w:rPr>
      <w:fldChar w:fldCharType="end"/>
    </w:r>
    <w:r w:rsidR="002C22C8">
      <w:rPr>
        <w:noProof/>
      </w:rPr>
      <w:br/>
      <w:t>Lead Change 20</w:t>
    </w:r>
    <w:r w:rsidR="00690BEA">
      <w:rPr>
        <w:noProof/>
      </w:rPr>
      <w:t>2</w:t>
    </w:r>
    <w:r w:rsidR="003C5CE5">
      <w:rPr>
        <w:noProof/>
      </w:rPr>
      <w:t>2</w:t>
    </w:r>
    <w:r w:rsidR="002C22C8">
      <w:rPr>
        <w:noProof/>
      </w:rPr>
      <w:t xml:space="preserve"> –</w:t>
    </w:r>
    <w:r w:rsidR="003C5CE5">
      <w:t xml:space="preserve"> </w:t>
    </w:r>
    <w:hyperlink r:id="rId1" w:history="1">
      <w:r w:rsidR="003C5CE5" w:rsidRPr="00D303B6">
        <w:rPr>
          <w:rStyle w:val="Hyperlink"/>
        </w:rPr>
        <w:t>https://www.ChangeManagementReview.com/</w:t>
      </w:r>
    </w:hyperlink>
    <w:r w:rsidR="003C5CE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843B" w14:textId="77777777" w:rsidR="00FF1C0F" w:rsidRDefault="00FF1C0F" w:rsidP="002C22C8">
      <w:pPr>
        <w:spacing w:after="0" w:line="240" w:lineRule="auto"/>
      </w:pPr>
      <w:r>
        <w:separator/>
      </w:r>
    </w:p>
  </w:footnote>
  <w:footnote w:type="continuationSeparator" w:id="0">
    <w:p w14:paraId="5D9A6127" w14:textId="77777777" w:rsidR="00FF1C0F" w:rsidRDefault="00FF1C0F" w:rsidP="002C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B596" w14:textId="1AF21111" w:rsidR="002C22C8" w:rsidRDefault="002C22C8" w:rsidP="002C22C8">
    <w:pPr>
      <w:pStyle w:val="Header"/>
      <w:jc w:val="center"/>
    </w:pPr>
  </w:p>
  <w:p w14:paraId="51AF90F4" w14:textId="53856EC0" w:rsidR="003C5CE5" w:rsidRDefault="003C5CE5" w:rsidP="002C22C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08B12D6" wp14:editId="52C116A9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2849880" cy="1111250"/>
          <wp:effectExtent l="0" t="0" r="7620" b="0"/>
          <wp:wrapSquare wrapText="bothSides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889" cy="1113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8DED5" w14:textId="77777777" w:rsidR="003C5CE5" w:rsidRDefault="003C5CE5" w:rsidP="002C22C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73F45E09" w14:textId="3BDF6006" w:rsidR="002C22C8" w:rsidRPr="003C5CE5" w:rsidRDefault="006A2A13" w:rsidP="002C22C8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3C5CE5">
      <w:rPr>
        <w:rFonts w:ascii="Arial" w:hAnsi="Arial" w:cs="Arial"/>
        <w:b/>
        <w:bCs/>
        <w:sz w:val="32"/>
        <w:szCs w:val="32"/>
      </w:rPr>
      <w:t>Call f</w:t>
    </w:r>
    <w:r w:rsidR="002C22C8" w:rsidRPr="003C5CE5">
      <w:rPr>
        <w:rFonts w:ascii="Arial" w:hAnsi="Arial" w:cs="Arial"/>
        <w:b/>
        <w:bCs/>
        <w:sz w:val="32"/>
        <w:szCs w:val="32"/>
      </w:rPr>
      <w:t>or Presentations</w:t>
    </w:r>
    <w:r w:rsidR="003C5CE5" w:rsidRPr="003C5CE5">
      <w:rPr>
        <w:rFonts w:ascii="Arial" w:hAnsi="Arial" w:cs="Arial"/>
        <w:b/>
        <w:bCs/>
        <w:sz w:val="32"/>
        <w:szCs w:val="32"/>
      </w:rPr>
      <w:br/>
    </w:r>
    <w:r w:rsidR="002C22C8" w:rsidRPr="003C5CE5">
      <w:rPr>
        <w:rFonts w:ascii="Arial" w:hAnsi="Arial" w:cs="Arial"/>
        <w:b/>
        <w:bCs/>
        <w:sz w:val="32"/>
        <w:szCs w:val="32"/>
      </w:rPr>
      <w:t>Submission Form</w:t>
    </w:r>
  </w:p>
  <w:p w14:paraId="00C86D45" w14:textId="3AAB5F69" w:rsidR="002C22C8" w:rsidRDefault="002C22C8" w:rsidP="002C22C8">
    <w:pPr>
      <w:pStyle w:val="Header"/>
      <w:jc w:val="center"/>
      <w:rPr>
        <w:rFonts w:ascii="Arial" w:hAnsi="Arial" w:cs="Arial"/>
        <w:sz w:val="32"/>
        <w:szCs w:val="32"/>
      </w:rPr>
    </w:pPr>
  </w:p>
  <w:p w14:paraId="5B7821AD" w14:textId="77777777" w:rsidR="003C5CE5" w:rsidRPr="002C22C8" w:rsidRDefault="003C5CE5" w:rsidP="002C22C8">
    <w:pPr>
      <w:pStyle w:val="Header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940"/>
    <w:multiLevelType w:val="hybridMultilevel"/>
    <w:tmpl w:val="1438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234D8"/>
    <w:multiLevelType w:val="hybridMultilevel"/>
    <w:tmpl w:val="F40A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04084"/>
    <w:multiLevelType w:val="hybridMultilevel"/>
    <w:tmpl w:val="9E64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50500"/>
    <w:multiLevelType w:val="hybridMultilevel"/>
    <w:tmpl w:val="E29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24049">
    <w:abstractNumId w:val="0"/>
  </w:num>
  <w:num w:numId="2" w16cid:durableId="181357013">
    <w:abstractNumId w:val="1"/>
  </w:num>
  <w:num w:numId="3" w16cid:durableId="441874706">
    <w:abstractNumId w:val="2"/>
  </w:num>
  <w:num w:numId="4" w16cid:durableId="369964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FD"/>
    <w:rsid w:val="0015391B"/>
    <w:rsid w:val="001547FD"/>
    <w:rsid w:val="0020470B"/>
    <w:rsid w:val="00231AD2"/>
    <w:rsid w:val="002566B4"/>
    <w:rsid w:val="002C22C8"/>
    <w:rsid w:val="002F3300"/>
    <w:rsid w:val="0034604F"/>
    <w:rsid w:val="003C5CE5"/>
    <w:rsid w:val="004D1EA6"/>
    <w:rsid w:val="004D7CAC"/>
    <w:rsid w:val="004D7CBA"/>
    <w:rsid w:val="0056060E"/>
    <w:rsid w:val="005B3722"/>
    <w:rsid w:val="00690BEA"/>
    <w:rsid w:val="006A2A13"/>
    <w:rsid w:val="008D760D"/>
    <w:rsid w:val="00A05B75"/>
    <w:rsid w:val="00A36FF4"/>
    <w:rsid w:val="00A65E74"/>
    <w:rsid w:val="00B01336"/>
    <w:rsid w:val="00B35193"/>
    <w:rsid w:val="00BC036E"/>
    <w:rsid w:val="00CB5B6E"/>
    <w:rsid w:val="00CC4395"/>
    <w:rsid w:val="00CF6249"/>
    <w:rsid w:val="00D56F5C"/>
    <w:rsid w:val="00DF4B30"/>
    <w:rsid w:val="00F31A53"/>
    <w:rsid w:val="00F86DC6"/>
    <w:rsid w:val="00FB1E1A"/>
    <w:rsid w:val="00FC0325"/>
    <w:rsid w:val="00FE75D5"/>
    <w:rsid w:val="00FF1C0F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57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C8"/>
  </w:style>
  <w:style w:type="paragraph" w:styleId="Footer">
    <w:name w:val="footer"/>
    <w:basedOn w:val="Normal"/>
    <w:link w:val="FooterChar"/>
    <w:uiPriority w:val="99"/>
    <w:unhideWhenUsed/>
    <w:rsid w:val="002C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C8"/>
  </w:style>
  <w:style w:type="paragraph" w:styleId="ListParagraph">
    <w:name w:val="List Paragraph"/>
    <w:basedOn w:val="Normal"/>
    <w:uiPriority w:val="34"/>
    <w:qFormat/>
    <w:rsid w:val="002C2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2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2C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4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C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ChangeManagementRevie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tor@ChangeManagementReview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editor@ChangeManagementReview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ngeManagementReview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2022-leadchange2022-callforpresentations</Template>
  <TotalTime>1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Hommey</dc:creator>
  <cp:lastModifiedBy>Adam Hommey</cp:lastModifiedBy>
  <cp:revision>2</cp:revision>
  <dcterms:created xsi:type="dcterms:W3CDTF">2022-04-12T22:23:00Z</dcterms:created>
  <dcterms:modified xsi:type="dcterms:W3CDTF">2022-04-12T22:23:00Z</dcterms:modified>
</cp:coreProperties>
</file>